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43" w:rsidRPr="00363B57" w:rsidRDefault="00C36843" w:rsidP="00363B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63B57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(город)                                                       </w:t>
      </w:r>
      <w:r w:rsidRPr="00363B57">
        <w:rPr>
          <w:rFonts w:ascii="Times New Roman" w:hAnsi="Times New Roman"/>
          <w:sz w:val="16"/>
          <w:szCs w:val="16"/>
          <w:lang w:eastAsia="ru-RU"/>
        </w:rPr>
        <w:tab/>
        <w:t xml:space="preserve">(дата, месяц, год) 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3B57">
        <w:rPr>
          <w:rFonts w:ascii="Times New Roman" w:hAnsi="Times New Roman"/>
          <w:b/>
          <w:sz w:val="24"/>
          <w:szCs w:val="24"/>
          <w:lang w:eastAsia="ru-RU"/>
        </w:rPr>
        <w:t>Разрешение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3B57">
        <w:rPr>
          <w:rFonts w:ascii="Times New Roman" w:hAnsi="Times New Roman"/>
          <w:b/>
          <w:sz w:val="24"/>
          <w:szCs w:val="24"/>
          <w:lang w:eastAsia="ru-RU"/>
        </w:rPr>
        <w:t xml:space="preserve">на выезд несовершеннолетнего лица для участия в мероприятии 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в сопровождении_______________________________________________________________________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63B57">
        <w:rPr>
          <w:rFonts w:ascii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>(ФИО сопровождающего, дата рождения, паспорт: серия, №, выдан кем, код подразделения, когда, постоянная регистрация: город, улица, дом, корпус, квартира, район, область, Россия)</w:t>
      </w: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дей</w:t>
      </w:r>
      <w:r>
        <w:rPr>
          <w:rFonts w:ascii="Times New Roman" w:hAnsi="Times New Roman"/>
          <w:sz w:val="21"/>
          <w:szCs w:val="21"/>
          <w:lang w:eastAsia="ru-RU"/>
        </w:rPr>
        <w:t xml:space="preserve">ствующего на основании Приказа </w:t>
      </w:r>
      <w:bookmarkStart w:id="0" w:name="_GoBack"/>
      <w:bookmarkEnd w:id="0"/>
      <w:r w:rsidRPr="00363B57">
        <w:rPr>
          <w:rFonts w:ascii="Times New Roman" w:hAnsi="Times New Roman"/>
          <w:sz w:val="21"/>
          <w:szCs w:val="21"/>
          <w:lang w:eastAsia="ru-RU"/>
        </w:rPr>
        <w:t xml:space="preserve">_________________________________________________ </w:t>
      </w:r>
    </w:p>
    <w:p w:rsidR="00C36843" w:rsidRPr="00062465" w:rsidRDefault="00C36843" w:rsidP="00363B57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  <w:lang w:eastAsia="ru-RU"/>
        </w:rPr>
      </w:pPr>
      <w:r w:rsidRPr="00062465">
        <w:rPr>
          <w:rFonts w:ascii="Times New Roman" w:hAnsi="Times New Roman"/>
          <w:sz w:val="16"/>
          <w:szCs w:val="16"/>
          <w:lang w:eastAsia="ru-RU"/>
        </w:rPr>
        <w:t xml:space="preserve">(наименование учебного заведения) </w:t>
      </w: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№ ________ от _____________201___ года.</w:t>
      </w:r>
    </w:p>
    <w:p w:rsidR="00C36843" w:rsidRPr="00363B57" w:rsidRDefault="00C36843" w:rsidP="00363B57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Я,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363B57">
        <w:rPr>
          <w:rFonts w:ascii="Times New Roman" w:hAnsi="Times New Roman"/>
          <w:sz w:val="21"/>
          <w:szCs w:val="21"/>
          <w:lang w:eastAsia="ru-RU"/>
        </w:rPr>
        <w:t>гражданин(ка)</w:t>
      </w:r>
      <w:r w:rsidRPr="00363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(ФИО, дата рождения) 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паспорт:</w:t>
      </w:r>
      <w:r w:rsidRPr="00363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(серия, №, выдан кем, код подразделения, когда), </w:t>
      </w: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Постоянная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363B57">
        <w:rPr>
          <w:rFonts w:ascii="Times New Roman" w:hAnsi="Times New Roman"/>
          <w:sz w:val="21"/>
          <w:szCs w:val="21"/>
          <w:lang w:eastAsia="ru-RU"/>
        </w:rPr>
        <w:t>регистрация:</w:t>
      </w:r>
      <w:r w:rsidRPr="00363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 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(город, улица, дом, корпус, квартира, район, область, Россия)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действующий (ая) как законный представитель, на основании п. 1 статьи 64 Семейного кодекса РФ даю разрешение своему несовершеннолетнему (ей) сыну (дочери):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>(ФИО,  дата  рождения)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 xml:space="preserve">паспорт:_____________________________________________________________________________________ 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>(серия, №, выдан кем, код подразделения, когда)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постоянная регистрация</w:t>
      </w:r>
      <w:r w:rsidRPr="00363B57">
        <w:rPr>
          <w:rFonts w:ascii="Times New Roman" w:hAnsi="Times New Roman"/>
          <w:sz w:val="16"/>
          <w:szCs w:val="16"/>
          <w:lang w:eastAsia="ru-RU"/>
        </w:rPr>
        <w:t>:</w:t>
      </w:r>
      <w:r w:rsidRPr="00363B5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(город, улица, дом,  корпус, квартира, район,  область, Россия)</w:t>
      </w: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на выезд из города</w:t>
      </w:r>
      <w:r w:rsidRPr="00363B5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    (название города,  района, область)</w:t>
      </w:r>
    </w:p>
    <w:p w:rsidR="00C36843" w:rsidRPr="00363B57" w:rsidRDefault="00C36843" w:rsidP="00363B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в составе делегации</w:t>
      </w:r>
      <w:r w:rsidRPr="00363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(наименование учебного заведения города)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21"/>
          <w:szCs w:val="21"/>
          <w:lang w:eastAsia="ru-RU"/>
        </w:rPr>
        <w:t>в город</w:t>
      </w:r>
      <w:r w:rsidRPr="00363B57">
        <w:rPr>
          <w:rFonts w:ascii="Times New Roman" w:hAnsi="Times New Roman"/>
          <w:b/>
          <w:sz w:val="21"/>
          <w:szCs w:val="21"/>
          <w:lang w:eastAsia="ru-RU"/>
        </w:rPr>
        <w:t xml:space="preserve"> _____________________________________________________ </w:t>
      </w:r>
      <w:r w:rsidRPr="00363B57">
        <w:rPr>
          <w:rFonts w:ascii="Times New Roman" w:hAnsi="Times New Roman"/>
          <w:sz w:val="21"/>
          <w:szCs w:val="21"/>
          <w:lang w:eastAsia="ru-RU"/>
        </w:rPr>
        <w:t xml:space="preserve">(далее – мероприятие) на любом виде транспорта и обратно с </w:t>
      </w:r>
      <w:r w:rsidRPr="00363B57">
        <w:rPr>
          <w:rFonts w:ascii="Times New Roman" w:hAnsi="Times New Roman"/>
          <w:b/>
          <w:lang w:eastAsia="ru-RU"/>
        </w:rPr>
        <w:t xml:space="preserve">_____________ </w:t>
      </w:r>
      <w:r w:rsidRPr="00363B57">
        <w:rPr>
          <w:rFonts w:ascii="Times New Roman" w:hAnsi="Times New Roman"/>
          <w:sz w:val="21"/>
          <w:szCs w:val="21"/>
          <w:lang w:eastAsia="ru-RU"/>
        </w:rPr>
        <w:t>по</w:t>
      </w:r>
      <w:r w:rsidRPr="00363B57">
        <w:rPr>
          <w:rFonts w:ascii="Times New Roman" w:hAnsi="Times New Roman"/>
          <w:b/>
          <w:sz w:val="21"/>
          <w:szCs w:val="21"/>
          <w:lang w:eastAsia="ru-RU"/>
        </w:rPr>
        <w:t xml:space="preserve"> _____________.</w:t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b/>
          <w:lang w:eastAsia="ru-RU"/>
        </w:rPr>
        <w:tab/>
      </w:r>
      <w:r w:rsidRPr="00363B57">
        <w:rPr>
          <w:rFonts w:ascii="Times New Roman" w:hAnsi="Times New Roman"/>
          <w:sz w:val="16"/>
          <w:szCs w:val="16"/>
          <w:lang w:eastAsia="ru-RU"/>
        </w:rPr>
        <w:t>(дата, месяц, год)             (дата, месяц, год)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>1. С программой мероприятия  ознакомлен(а).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 xml:space="preserve">2. Подтверждаю, что состояние здоровья моего(ей) сына (дочери) позволяет ему (ей) осуществить поездку и принять участие в мероприятии и даю разрешение своему (ей) сыну (дочери) на: </w:t>
      </w:r>
    </w:p>
    <w:p w:rsidR="00C36843" w:rsidRPr="00363B57" w:rsidRDefault="00C36843" w:rsidP="00363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 xml:space="preserve">питание в учреждениях общественного питания, </w:t>
      </w:r>
    </w:p>
    <w:p w:rsidR="00C36843" w:rsidRPr="00363B57" w:rsidRDefault="00C36843" w:rsidP="00363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 xml:space="preserve">участие в пеших, автобусных экскурсиях, </w:t>
      </w:r>
    </w:p>
    <w:p w:rsidR="00C36843" w:rsidRPr="00363B57" w:rsidRDefault="00C36843" w:rsidP="00363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 xml:space="preserve">пребывание на свежем воздухе, </w:t>
      </w:r>
    </w:p>
    <w:p w:rsidR="00C36843" w:rsidRPr="00363B57" w:rsidRDefault="00C36843" w:rsidP="00363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>другие основные и дополнительные мероприятия программы.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>3. Предоставляю гр.</w:t>
      </w:r>
      <w:r w:rsidRPr="00363B57">
        <w:rPr>
          <w:rFonts w:ascii="Times New Roman" w:hAnsi="Times New Roman"/>
          <w:lang w:eastAsia="ru-RU"/>
        </w:rPr>
        <w:t xml:space="preserve"> ____________________________________________________________________</w:t>
      </w:r>
    </w:p>
    <w:p w:rsidR="00C36843" w:rsidRPr="00363B57" w:rsidRDefault="00C36843" w:rsidP="00363B5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(ФИО сопровождающего) 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3B57">
        <w:rPr>
          <w:rFonts w:ascii="Times New Roman" w:hAnsi="Times New Roman"/>
          <w:sz w:val="20"/>
          <w:szCs w:val="20"/>
          <w:lang w:eastAsia="ru-RU"/>
        </w:rPr>
        <w:t xml:space="preserve">на время поездки в случае возникновения необходимости, право на решение всех вопросов по защите прав и законных интересов моего несовершеннолетнего ребенка. Разрешаю сопровождающему принимать на себя ответственность за жизнь и здоровье моего ребенка. </w:t>
      </w:r>
    </w:p>
    <w:p w:rsidR="00C36843" w:rsidRPr="00363B57" w:rsidRDefault="00C36843" w:rsidP="00363B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</w:pPr>
      <w:r w:rsidRPr="00363B57"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  <w:t xml:space="preserve">4.Даю согласие на обработку персональных данных. </w:t>
      </w:r>
    </w:p>
    <w:p w:rsidR="00C36843" w:rsidRPr="00363B57" w:rsidRDefault="00C36843" w:rsidP="00363B5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</w:pPr>
      <w:r w:rsidRPr="00363B57"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  <w:t>В соответствии со ст.9 ФЗ от 27.07.2006 № 152-ФЗ «О персональных данных» даю   согласие на обработку моих персональных данных и персональных данных м</w:t>
      </w:r>
      <w:r w:rsidRPr="00363B57">
        <w:rPr>
          <w:rFonts w:ascii="Times New Roman" w:hAnsi="Times New Roman"/>
          <w:spacing w:val="-4"/>
          <w:sz w:val="20"/>
          <w:szCs w:val="20"/>
          <w:lang w:eastAsia="ru-RU"/>
        </w:rPr>
        <w:t>оего(ей) несовершеннолетнего(ей) сына(дочери)</w:t>
      </w:r>
      <w:r w:rsidRPr="00363B57"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  <w:t>, в т.ч. фамилии, имени, отчества, даты и места рождения, адреса регистрации и фактического проживания, номера телефона, паспортных данных.</w:t>
      </w:r>
    </w:p>
    <w:p w:rsidR="00C36843" w:rsidRPr="00363B57" w:rsidRDefault="00C36843" w:rsidP="00363B5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</w:pPr>
      <w:r w:rsidRPr="00363B57"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  <w:t xml:space="preserve">Настоящее согласие дается на обработку персональных данных, включая сбор, запись, систематизацию, извлечение, использование, передачу, обезличивание, блокирование, удаление персональных данных, с использованием средств автоматизации или без использования таких средств, в целях организационно-бытового обеспечения участия в мероприятии, в том числе дополнительного медицинского страхования в страховой компании. </w:t>
      </w:r>
    </w:p>
    <w:p w:rsidR="00C36843" w:rsidRPr="00363B57" w:rsidRDefault="00C36843" w:rsidP="00363B5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0"/>
          <w:szCs w:val="20"/>
          <w:lang w:eastAsia="ru-RU"/>
        </w:rPr>
      </w:pPr>
      <w:r w:rsidRPr="00363B57">
        <w:rPr>
          <w:rFonts w:ascii="Times New Roman" w:hAnsi="Times New Roman"/>
          <w:bCs/>
          <w:iCs/>
          <w:spacing w:val="-4"/>
          <w:sz w:val="20"/>
          <w:szCs w:val="20"/>
          <w:lang w:eastAsia="ru-RU"/>
        </w:rPr>
        <w:t xml:space="preserve">Настоящее согласие на указанные действия дано на срок, необходимый для подготовки и проведения мероприятия. Согласие на работу с персональными данными может быть отозвано </w:t>
      </w:r>
      <w:r w:rsidRPr="00363B57">
        <w:rPr>
          <w:rFonts w:ascii="Times New Roman" w:hAnsi="Times New Roman"/>
          <w:spacing w:val="-4"/>
          <w:sz w:val="20"/>
          <w:szCs w:val="20"/>
          <w:lang w:eastAsia="ru-RU"/>
        </w:rPr>
        <w:t>на основании письменного заявления в произвольной форме.</w:t>
      </w:r>
    </w:p>
    <w:p w:rsidR="00C36843" w:rsidRPr="00363B57" w:rsidRDefault="00C36843" w:rsidP="00363B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363B57">
        <w:rPr>
          <w:rFonts w:ascii="Times New Roman" w:hAnsi="Times New Roman"/>
          <w:spacing w:val="-4"/>
          <w:sz w:val="24"/>
          <w:szCs w:val="24"/>
          <w:lang w:eastAsia="ru-RU"/>
        </w:rPr>
        <w:t>_________________________________    ________________________________________________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  (личная подпись законного представителя)                                                       (ФИО законного представителя)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63B57">
        <w:rPr>
          <w:rFonts w:ascii="Times New Roman" w:hAnsi="Times New Roman"/>
          <w:sz w:val="18"/>
          <w:szCs w:val="18"/>
          <w:lang w:eastAsia="ru-RU"/>
        </w:rPr>
        <w:t xml:space="preserve">____________________________________________     ________________________________________________________________       </w:t>
      </w:r>
    </w:p>
    <w:p w:rsidR="00C36843" w:rsidRPr="00363B57" w:rsidRDefault="00C36843" w:rsidP="00363B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63B57">
        <w:rPr>
          <w:rFonts w:ascii="Times New Roman" w:hAnsi="Times New Roman"/>
          <w:sz w:val="16"/>
          <w:szCs w:val="16"/>
          <w:lang w:eastAsia="ru-RU"/>
        </w:rPr>
        <w:t xml:space="preserve">       (подпись руководителя учебного учреждения)                                                </w:t>
      </w:r>
      <w:r w:rsidRPr="00363B57">
        <w:rPr>
          <w:rFonts w:ascii="Times New Roman" w:hAnsi="Times New Roman"/>
          <w:sz w:val="16"/>
          <w:szCs w:val="16"/>
          <w:lang w:eastAsia="ru-RU"/>
        </w:rPr>
        <w:tab/>
      </w:r>
      <w:r w:rsidRPr="00363B57">
        <w:rPr>
          <w:rFonts w:ascii="Times New Roman" w:hAnsi="Times New Roman"/>
          <w:sz w:val="16"/>
          <w:szCs w:val="16"/>
          <w:lang w:eastAsia="ru-RU"/>
        </w:rPr>
        <w:tab/>
        <w:t>(ФИО руководителя)</w:t>
      </w:r>
    </w:p>
    <w:p w:rsidR="00C36843" w:rsidRDefault="00C36843" w:rsidP="00363B57">
      <w:r w:rsidRPr="00363B57">
        <w:rPr>
          <w:rFonts w:ascii="Times New Roman" w:hAnsi="Times New Roman"/>
          <w:sz w:val="16"/>
          <w:szCs w:val="16"/>
          <w:lang w:eastAsia="ru-RU"/>
        </w:rPr>
        <w:t>МП</w:t>
      </w:r>
    </w:p>
    <w:sectPr w:rsidR="00C36843" w:rsidSect="00363B57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29DC"/>
    <w:multiLevelType w:val="hybridMultilevel"/>
    <w:tmpl w:val="7C6A4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57"/>
    <w:rsid w:val="00062465"/>
    <w:rsid w:val="00363B57"/>
    <w:rsid w:val="005C2FDB"/>
    <w:rsid w:val="005E0184"/>
    <w:rsid w:val="007C7FCD"/>
    <w:rsid w:val="00C36843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710</Words>
  <Characters>4047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2017-05-03T06:43:00Z</cp:lastPrinted>
  <dcterms:created xsi:type="dcterms:W3CDTF">2016-09-27T05:30:00Z</dcterms:created>
  <dcterms:modified xsi:type="dcterms:W3CDTF">2017-05-03T06:45:00Z</dcterms:modified>
</cp:coreProperties>
</file>